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63" w:rsidRPr="00372FC9" w:rsidRDefault="00B07663" w:rsidP="00B07663">
      <w:pPr>
        <w:rPr>
          <w:rFonts w:ascii="Arial" w:hAnsi="Arial" w:cs="Arial"/>
          <w:b/>
          <w:sz w:val="28"/>
          <w:szCs w:val="28"/>
        </w:rPr>
      </w:pPr>
    </w:p>
    <w:p w:rsidR="00B07663" w:rsidRPr="00AA0853" w:rsidRDefault="00B07663" w:rsidP="00B07663">
      <w:pPr>
        <w:jc w:val="center"/>
        <w:rPr>
          <w:rFonts w:ascii="Arial" w:hAnsi="Arial" w:cs="Arial"/>
          <w:b/>
          <w:sz w:val="32"/>
          <w:szCs w:val="32"/>
        </w:rPr>
      </w:pPr>
      <w:r w:rsidRPr="00AA0853">
        <w:rPr>
          <w:rFonts w:ascii="Arial" w:hAnsi="Arial" w:cs="Arial"/>
          <w:b/>
          <w:sz w:val="32"/>
          <w:szCs w:val="32"/>
        </w:rPr>
        <w:t>Volunteer Application Form for the role of</w:t>
      </w:r>
    </w:p>
    <w:p w:rsidR="00B07663" w:rsidRPr="00AA0853" w:rsidRDefault="00B07663" w:rsidP="00B076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Young and Mackenzie Collection Volunteer</w:t>
      </w:r>
    </w:p>
    <w:p w:rsidR="00B07663" w:rsidRDefault="00B07663" w:rsidP="00B07663">
      <w:pPr>
        <w:rPr>
          <w:rFonts w:ascii="Arial" w:hAnsi="Arial" w:cs="Arial"/>
        </w:rPr>
      </w:pPr>
    </w:p>
    <w:p w:rsidR="00B07663" w:rsidRPr="00D33791" w:rsidRDefault="00B07663" w:rsidP="00B07663">
      <w:pPr>
        <w:jc w:val="center"/>
        <w:rPr>
          <w:rFonts w:ascii="Arial" w:hAnsi="Arial" w:cs="Arial"/>
          <w:b/>
          <w:color w:val="FF0000"/>
        </w:rPr>
      </w:pPr>
      <w:r w:rsidRPr="00D33791">
        <w:rPr>
          <w:rFonts w:ascii="Arial" w:hAnsi="Arial" w:cs="Arial"/>
          <w:b/>
          <w:color w:val="FF0000"/>
        </w:rPr>
        <w:t xml:space="preserve">Closing date for </w:t>
      </w:r>
      <w:r w:rsidRPr="00D33791">
        <w:rPr>
          <w:rFonts w:ascii="Arial" w:hAnsi="Arial" w:cs="Arial"/>
          <w:b/>
          <w:color w:val="FF0000"/>
        </w:rPr>
        <w:t xml:space="preserve">completed </w:t>
      </w:r>
      <w:r w:rsidRPr="00D33791">
        <w:rPr>
          <w:rFonts w:ascii="Arial" w:hAnsi="Arial" w:cs="Arial"/>
          <w:b/>
          <w:color w:val="FF0000"/>
        </w:rPr>
        <w:t>application</w:t>
      </w:r>
      <w:r w:rsidRPr="00D33791">
        <w:rPr>
          <w:rFonts w:ascii="Arial" w:hAnsi="Arial" w:cs="Arial"/>
          <w:b/>
          <w:color w:val="FF0000"/>
        </w:rPr>
        <w:t>s</w:t>
      </w:r>
      <w:r w:rsidRPr="00D33791">
        <w:rPr>
          <w:rFonts w:ascii="Arial" w:hAnsi="Arial" w:cs="Arial"/>
          <w:b/>
          <w:color w:val="FF0000"/>
        </w:rPr>
        <w:t xml:space="preserve">: </w:t>
      </w:r>
      <w:r w:rsidRPr="00D33791">
        <w:rPr>
          <w:rFonts w:ascii="Arial" w:hAnsi="Arial" w:cs="Arial"/>
          <w:b/>
          <w:color w:val="FF0000"/>
        </w:rPr>
        <w:t xml:space="preserve">Friday </w:t>
      </w:r>
      <w:r w:rsidRPr="00D33791">
        <w:rPr>
          <w:rFonts w:ascii="Arial" w:hAnsi="Arial" w:cs="Arial"/>
          <w:b/>
          <w:color w:val="FF0000"/>
        </w:rPr>
        <w:t>December 8th</w:t>
      </w:r>
    </w:p>
    <w:p w:rsidR="00B07663" w:rsidRPr="00244CA7" w:rsidRDefault="00B07663" w:rsidP="00B07663">
      <w:pPr>
        <w:rPr>
          <w:rFonts w:ascii="Arial" w:hAnsi="Arial" w:cs="Arial"/>
        </w:rPr>
      </w:pPr>
    </w:p>
    <w:p w:rsidR="00B07663" w:rsidRPr="00807117" w:rsidRDefault="00B07663" w:rsidP="00B07663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Name</w:t>
      </w:r>
      <w:proofErr w:type="gramStart"/>
      <w:r w:rsidRPr="009E65B7">
        <w:rPr>
          <w:rFonts w:ascii="Arial" w:hAnsi="Arial" w:cs="Arial"/>
          <w:b/>
          <w:szCs w:val="24"/>
        </w:rPr>
        <w:t>:</w:t>
      </w:r>
      <w:r w:rsidRPr="00807117">
        <w:rPr>
          <w:rFonts w:ascii="Arial" w:hAnsi="Arial" w:cs="Arial"/>
          <w:szCs w:val="24"/>
        </w:rPr>
        <w:t>_</w:t>
      </w:r>
      <w:proofErr w:type="gramEnd"/>
      <w:r w:rsidRPr="00807117">
        <w:rPr>
          <w:rFonts w:ascii="Arial" w:hAnsi="Arial" w:cs="Arial"/>
          <w:szCs w:val="24"/>
        </w:rPr>
        <w:t>_________________________________________________</w:t>
      </w:r>
      <w:r>
        <w:rPr>
          <w:rFonts w:ascii="Arial" w:hAnsi="Arial" w:cs="Arial"/>
          <w:szCs w:val="24"/>
        </w:rPr>
        <w:t>______</w:t>
      </w: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/>
        </w:rPr>
      </w:pPr>
      <w:r w:rsidRPr="009E65B7">
        <w:rPr>
          <w:rFonts w:ascii="Arial" w:hAnsi="Arial" w:cs="Arial"/>
          <w:b/>
          <w:szCs w:val="24"/>
        </w:rPr>
        <w:t>Address</w:t>
      </w:r>
      <w:r w:rsidRPr="009E65B7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</w:p>
    <w:p w:rsidR="00B07663" w:rsidRDefault="00B07663" w:rsidP="00B07663">
      <w:pPr>
        <w:rPr>
          <w:rFonts w:ascii="Arial" w:hAnsi="Arial"/>
        </w:rPr>
      </w:pPr>
    </w:p>
    <w:p w:rsidR="00B07663" w:rsidRDefault="00B07663" w:rsidP="00B07663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>______________________________</w:t>
      </w:r>
    </w:p>
    <w:p w:rsidR="00B07663" w:rsidRDefault="00B07663" w:rsidP="00B07663">
      <w:pPr>
        <w:rPr>
          <w:rFonts w:ascii="Arial" w:hAnsi="Arial"/>
        </w:rPr>
      </w:pPr>
    </w:p>
    <w:p w:rsidR="00B07663" w:rsidRDefault="00B07663" w:rsidP="00B07663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>______________________________</w:t>
      </w: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Pr="00807117" w:rsidRDefault="00B07663" w:rsidP="00B07663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Home Tel No.</w:t>
      </w:r>
      <w:r w:rsidRPr="008071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E65B7">
        <w:rPr>
          <w:rFonts w:ascii="Arial" w:hAnsi="Arial" w:cs="Arial"/>
          <w:b/>
          <w:szCs w:val="24"/>
        </w:rPr>
        <w:t>Mobile Tel No:</w:t>
      </w:r>
      <w:r>
        <w:rPr>
          <w:rFonts w:ascii="Arial" w:hAnsi="Arial" w:cs="Arial"/>
          <w:szCs w:val="24"/>
        </w:rPr>
        <w:t xml:space="preserve"> _________________</w:t>
      </w: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Pr="00807117" w:rsidRDefault="00B07663" w:rsidP="00B07663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Email address:</w:t>
      </w:r>
      <w:r>
        <w:rPr>
          <w:rFonts w:ascii="Arial" w:hAnsi="Arial" w:cs="Arial"/>
          <w:szCs w:val="24"/>
        </w:rPr>
        <w:t xml:space="preserve"> </w:t>
      </w:r>
      <w:r w:rsidRPr="00807117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______________________________</w:t>
      </w: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Pr="009E65B7" w:rsidRDefault="00B07663" w:rsidP="00B07663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>Please outline how you meet the requirements for this volunteer role</w:t>
      </w:r>
      <w:r>
        <w:rPr>
          <w:rFonts w:ascii="Arial" w:hAnsi="Arial" w:cs="Arial"/>
          <w:b/>
          <w:szCs w:val="24"/>
        </w:rPr>
        <w:t xml:space="preserve"> by providing specific examples for each criteria outlined in the Volunteer Role Description</w:t>
      </w:r>
      <w:r w:rsidRPr="009E65B7">
        <w:rPr>
          <w:rFonts w:ascii="Arial" w:hAnsi="Arial" w:cs="Arial"/>
          <w:b/>
          <w:szCs w:val="24"/>
        </w:rPr>
        <w:t>:</w:t>
      </w:r>
    </w:p>
    <w:p w:rsidR="00B07663" w:rsidRDefault="00B07663" w:rsidP="00B07663">
      <w:pPr>
        <w:rPr>
          <w:rFonts w:ascii="Arial" w:hAnsi="Arial" w:cs="Arial"/>
          <w:szCs w:val="24"/>
        </w:rPr>
      </w:pPr>
      <w:r w:rsidRPr="00807117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473700" cy="1801495"/>
                <wp:effectExtent l="0" t="0" r="127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63" w:rsidRPr="009E65B7" w:rsidRDefault="00B07663" w:rsidP="00B0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65B7">
                              <w:rPr>
                                <w:rFonts w:ascii="Arial" w:hAnsi="Arial" w:cs="Arial"/>
                                <w:b/>
                              </w:rPr>
                              <w:t>Essential Requirements (Please complete in no more than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05pt;width:431pt;height:14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LJKgIAAFE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">
                <v:textbox>
                  <w:txbxContent>
                    <w:p w:rsidR="00B07663" w:rsidRPr="009E65B7" w:rsidRDefault="00B07663" w:rsidP="00B076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E65B7">
                        <w:rPr>
                          <w:rFonts w:ascii="Arial" w:hAnsi="Arial" w:cs="Arial"/>
                          <w:b/>
                        </w:rPr>
                        <w:t>Essential Requirements (Please complete in no more than 250 words)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473700" cy="1801495"/>
                <wp:effectExtent l="0" t="0" r="1270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63" w:rsidRPr="009E65B7" w:rsidRDefault="00B07663" w:rsidP="00B0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65B7">
                              <w:rPr>
                                <w:rFonts w:ascii="Arial" w:hAnsi="Arial" w:cs="Arial"/>
                                <w:b/>
                              </w:rPr>
                              <w:t>Desirable Requirements (Please complete in no more than 250 words)</w:t>
                            </w:r>
                          </w:p>
                          <w:p w:rsidR="00B07663" w:rsidRPr="00AA0853" w:rsidRDefault="00B07663" w:rsidP="00B076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6pt;width:431pt;height:141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">
                <v:textbox>
                  <w:txbxContent>
                    <w:p w:rsidR="00B07663" w:rsidRPr="009E65B7" w:rsidRDefault="00B07663" w:rsidP="00B076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E65B7">
                        <w:rPr>
                          <w:rFonts w:ascii="Arial" w:hAnsi="Arial" w:cs="Arial"/>
                          <w:b/>
                        </w:rPr>
                        <w:t>Desirable Requirements (Please complete in no more than 250 words)</w:t>
                      </w:r>
                    </w:p>
                    <w:p w:rsidR="00B07663" w:rsidRPr="00AA0853" w:rsidRDefault="00B07663" w:rsidP="00B076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Pr="00D33791" w:rsidRDefault="00B07663" w:rsidP="00B07663">
      <w:pPr>
        <w:rPr>
          <w:rFonts w:ascii="Arial" w:hAnsi="Arial" w:cs="Arial"/>
          <w:b/>
          <w:color w:val="FF0000"/>
          <w:sz w:val="22"/>
          <w:szCs w:val="22"/>
        </w:rPr>
      </w:pPr>
      <w:r w:rsidRPr="00D33791">
        <w:rPr>
          <w:rFonts w:ascii="Arial" w:hAnsi="Arial" w:cs="Arial"/>
          <w:b/>
          <w:color w:val="FF0000"/>
          <w:sz w:val="22"/>
          <w:szCs w:val="22"/>
        </w:rPr>
        <w:t>(Please complete page overleaf)</w:t>
      </w:r>
    </w:p>
    <w:p w:rsidR="00B07663" w:rsidRDefault="00B07663" w:rsidP="00B0766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br w:type="page"/>
      </w:r>
      <w:r w:rsidR="00D33791">
        <w:rPr>
          <w:rFonts w:ascii="Arial" w:hAnsi="Arial" w:cs="Arial"/>
          <w:b/>
        </w:rPr>
        <w:lastRenderedPageBreak/>
        <w:t>Application Form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contd</w:t>
      </w:r>
      <w:proofErr w:type="spellEnd"/>
      <w:r>
        <w:rPr>
          <w:rFonts w:ascii="Arial" w:hAnsi="Arial" w:cs="Arial"/>
          <w:b/>
        </w:rPr>
        <w:t>)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Pr="009E65B7" w:rsidRDefault="00B07663" w:rsidP="00B07663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>Please provide the names and contact details of two referees that we can contact: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ab/>
        <w:t>___________________________</w:t>
      </w:r>
      <w:r>
        <w:rPr>
          <w:rFonts w:ascii="Arial" w:hAnsi="Arial" w:cs="Arial"/>
          <w:szCs w:val="24"/>
        </w:rPr>
        <w:t>_____________________________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  <w:r>
        <w:rPr>
          <w:rFonts w:ascii="Arial" w:hAnsi="Arial" w:cs="Arial"/>
          <w:szCs w:val="24"/>
        </w:rPr>
        <w:t>_____________________________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szCs w:val="24"/>
        </w:rPr>
        <w:tab/>
        <w:t>___________________________</w:t>
      </w:r>
      <w:r>
        <w:rPr>
          <w:rFonts w:ascii="Arial" w:hAnsi="Arial" w:cs="Arial"/>
          <w:szCs w:val="24"/>
        </w:rPr>
        <w:t>_____________________________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Pr="009E65B7" w:rsidRDefault="00B07663" w:rsidP="00B07663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 xml:space="preserve">Please indicate your availability to volunteer:  </w:t>
      </w: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457"/>
        <w:gridCol w:w="2835"/>
      </w:tblGrid>
      <w:tr w:rsidR="00B07663" w:rsidRPr="00807117" w:rsidTr="00051BCB">
        <w:tc>
          <w:tcPr>
            <w:tcW w:w="2747" w:type="dxa"/>
            <w:tcBorders>
              <w:top w:val="nil"/>
              <w:left w:val="nil"/>
            </w:tcBorders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5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 xml:space="preserve">Morning </w:t>
            </w:r>
          </w:p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(10</w:t>
            </w:r>
            <w:r>
              <w:rPr>
                <w:rFonts w:ascii="Arial" w:hAnsi="Arial" w:cs="Arial"/>
                <w:b/>
                <w:szCs w:val="24"/>
              </w:rPr>
              <w:t>:00am-1:0</w:t>
            </w:r>
            <w:r w:rsidRPr="00807117">
              <w:rPr>
                <w:rFonts w:ascii="Arial" w:hAnsi="Arial" w:cs="Arial"/>
                <w:b/>
                <w:szCs w:val="24"/>
              </w:rPr>
              <w:t>0pm)</w:t>
            </w:r>
          </w:p>
        </w:tc>
        <w:tc>
          <w:tcPr>
            <w:tcW w:w="2835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 xml:space="preserve">Afternoon </w:t>
            </w:r>
          </w:p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(1</w:t>
            </w:r>
            <w:r w:rsidRPr="00807117">
              <w:rPr>
                <w:rFonts w:ascii="Arial" w:hAnsi="Arial" w:cs="Arial"/>
                <w:b/>
                <w:szCs w:val="24"/>
              </w:rPr>
              <w:t>:00</w:t>
            </w:r>
            <w:r>
              <w:rPr>
                <w:rFonts w:ascii="Arial" w:hAnsi="Arial" w:cs="Arial"/>
                <w:b/>
                <w:szCs w:val="24"/>
              </w:rPr>
              <w:t>pm-4:0</w:t>
            </w:r>
            <w:r w:rsidRPr="00807117">
              <w:rPr>
                <w:rFonts w:ascii="Arial" w:hAnsi="Arial" w:cs="Arial"/>
                <w:b/>
                <w:szCs w:val="24"/>
              </w:rPr>
              <w:t>0pm)</w:t>
            </w:r>
          </w:p>
        </w:tc>
      </w:tr>
      <w:tr w:rsidR="00B07663" w:rsidRPr="00807117" w:rsidTr="00051BCB">
        <w:tc>
          <w:tcPr>
            <w:tcW w:w="274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345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07663" w:rsidRPr="00807117" w:rsidTr="00051BCB">
        <w:tc>
          <w:tcPr>
            <w:tcW w:w="274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345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07663" w:rsidRPr="00807117" w:rsidTr="00051BCB">
        <w:tc>
          <w:tcPr>
            <w:tcW w:w="274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345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07663" w:rsidRPr="00807117" w:rsidTr="00051BCB">
        <w:tc>
          <w:tcPr>
            <w:tcW w:w="2747" w:type="dxa"/>
          </w:tcPr>
          <w:p w:rsidR="00B07663" w:rsidRPr="00807117" w:rsidDel="00F8252E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345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07663" w:rsidRPr="00807117" w:rsidTr="00051BCB">
        <w:tc>
          <w:tcPr>
            <w:tcW w:w="274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3457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B07663" w:rsidRPr="00807117" w:rsidRDefault="00B07663" w:rsidP="00051BC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Pr="009E65B7" w:rsidRDefault="00B07663" w:rsidP="00B07663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 xml:space="preserve">How did you hear about volunteering opportunities in PRONI? </w:t>
      </w: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Pr="00807117" w:rsidRDefault="00B07663" w:rsidP="00B076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B07663" w:rsidRPr="00807117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</w:p>
    <w:p w:rsidR="00B07663" w:rsidRDefault="00B07663" w:rsidP="00B07663">
      <w:pPr>
        <w:rPr>
          <w:rFonts w:ascii="Arial" w:hAnsi="Arial" w:cs="Arial"/>
          <w:szCs w:val="24"/>
        </w:rPr>
      </w:pPr>
      <w:proofErr w:type="gramStart"/>
      <w:r w:rsidRPr="00807117">
        <w:rPr>
          <w:rFonts w:ascii="Arial" w:hAnsi="Arial" w:cs="Arial"/>
          <w:szCs w:val="24"/>
        </w:rPr>
        <w:t>Signed :</w:t>
      </w:r>
      <w:proofErr w:type="gramEnd"/>
      <w:r w:rsidRPr="00807117">
        <w:rPr>
          <w:rFonts w:ascii="Arial" w:hAnsi="Arial" w:cs="Arial"/>
          <w:szCs w:val="24"/>
        </w:rPr>
        <w:t xml:space="preserve"> _______________</w:t>
      </w:r>
      <w:r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Date:</w:t>
      </w:r>
      <w:r>
        <w:rPr>
          <w:rFonts w:ascii="Arial" w:hAnsi="Arial" w:cs="Arial"/>
          <w:szCs w:val="24"/>
        </w:rPr>
        <w:tab/>
      </w:r>
      <w:r w:rsidRPr="00807117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</w:p>
    <w:p w:rsidR="002C4892" w:rsidRPr="00B07663" w:rsidRDefault="002C4892" w:rsidP="00B07663">
      <w:pPr>
        <w:rPr>
          <w:rFonts w:ascii="Arial" w:hAnsi="Arial" w:cs="Arial"/>
          <w:szCs w:val="24"/>
        </w:rPr>
      </w:pPr>
    </w:p>
    <w:sectPr w:rsidR="002C4892" w:rsidRPr="00B07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63" w:rsidRDefault="00B07663" w:rsidP="00B07663">
      <w:r>
        <w:separator/>
      </w:r>
    </w:p>
  </w:endnote>
  <w:endnote w:type="continuationSeparator" w:id="0">
    <w:p w:rsidR="00B07663" w:rsidRDefault="00B07663" w:rsidP="00B0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91" w:rsidRDefault="00D33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3521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791" w:rsidRPr="00D33791" w:rsidRDefault="00D33791">
        <w:pPr>
          <w:pStyle w:val="Footer"/>
          <w:jc w:val="center"/>
          <w:rPr>
            <w:rFonts w:ascii="Arial" w:hAnsi="Arial" w:cs="Arial"/>
            <w:sz w:val="20"/>
          </w:rPr>
        </w:pPr>
        <w:r w:rsidRPr="00D33791">
          <w:rPr>
            <w:rFonts w:ascii="Arial" w:hAnsi="Arial" w:cs="Arial"/>
            <w:sz w:val="20"/>
          </w:rPr>
          <w:fldChar w:fldCharType="begin"/>
        </w:r>
        <w:r w:rsidRPr="00D33791">
          <w:rPr>
            <w:rFonts w:ascii="Arial" w:hAnsi="Arial" w:cs="Arial"/>
            <w:sz w:val="20"/>
          </w:rPr>
          <w:instrText xml:space="preserve"> PAGE   \* MERGEFORMAT </w:instrText>
        </w:r>
        <w:r w:rsidRPr="00D3379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D33791">
          <w:rPr>
            <w:rFonts w:ascii="Arial" w:hAnsi="Arial" w:cs="Arial"/>
            <w:noProof/>
            <w:sz w:val="20"/>
          </w:rPr>
          <w:fldChar w:fldCharType="end"/>
        </w:r>
        <w:r>
          <w:rPr>
            <w:rFonts w:ascii="Arial" w:hAnsi="Arial" w:cs="Arial"/>
            <w:noProof/>
            <w:sz w:val="20"/>
          </w:rPr>
          <w:t xml:space="preserve"> </w:t>
        </w:r>
      </w:p>
      <w:bookmarkStart w:id="0" w:name="_GoBack" w:displacedByCustomXml="next"/>
      <w:bookmarkEnd w:id="0" w:displacedByCustomXml="next"/>
    </w:sdtContent>
  </w:sdt>
  <w:p w:rsidR="00D33791" w:rsidRDefault="00D33791" w:rsidP="00D3379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91" w:rsidRDefault="00D3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63" w:rsidRDefault="00B07663" w:rsidP="00B07663">
      <w:r>
        <w:separator/>
      </w:r>
    </w:p>
  </w:footnote>
  <w:footnote w:type="continuationSeparator" w:id="0">
    <w:p w:rsidR="00B07663" w:rsidRDefault="00B07663" w:rsidP="00B0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91" w:rsidRDefault="00D3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63" w:rsidRDefault="00B07663">
    <w:pPr>
      <w:pStyle w:val="Header"/>
    </w:pPr>
    <w:r>
      <w:rPr>
        <w:rFonts w:ascii="Arial" w:hAnsi="Arial"/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410BD3A6" wp14:editId="7DC36749">
          <wp:simplePos x="0" y="0"/>
          <wp:positionH relativeFrom="column">
            <wp:posOffset>5833110</wp:posOffset>
          </wp:positionH>
          <wp:positionV relativeFrom="paragraph">
            <wp:posOffset>-448310</wp:posOffset>
          </wp:positionV>
          <wp:extent cx="464400" cy="2073600"/>
          <wp:effectExtent l="0" t="0" r="0" b="3175"/>
          <wp:wrapTight wrapText="bothSides">
            <wp:wrapPolygon edited="0">
              <wp:start x="0" y="0"/>
              <wp:lineTo x="0" y="21435"/>
              <wp:lineTo x="20389" y="21435"/>
              <wp:lineTo x="2038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MYK vertical 120mm h#E188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20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4A756D" wp14:editId="7687BE85">
          <wp:simplePos x="0" y="0"/>
          <wp:positionH relativeFrom="column">
            <wp:posOffset>-1076325</wp:posOffset>
          </wp:positionH>
          <wp:positionV relativeFrom="paragraph">
            <wp:posOffset>-343535</wp:posOffset>
          </wp:positionV>
          <wp:extent cx="2727960" cy="723900"/>
          <wp:effectExtent l="0" t="0" r="0" b="0"/>
          <wp:wrapSquare wrapText="bothSides"/>
          <wp:docPr id="3" name="Picture 3" descr="communities-rgb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-rgb-l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91" w:rsidRDefault="00D3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BF"/>
    <w:rsid w:val="00012850"/>
    <w:rsid w:val="000173D0"/>
    <w:rsid w:val="00022B40"/>
    <w:rsid w:val="00023F8F"/>
    <w:rsid w:val="000300CA"/>
    <w:rsid w:val="000549ED"/>
    <w:rsid w:val="0006607E"/>
    <w:rsid w:val="0007628C"/>
    <w:rsid w:val="000B2F54"/>
    <w:rsid w:val="000B703F"/>
    <w:rsid w:val="000E6496"/>
    <w:rsid w:val="00100B84"/>
    <w:rsid w:val="001076E8"/>
    <w:rsid w:val="001219A4"/>
    <w:rsid w:val="00121B2E"/>
    <w:rsid w:val="001469E3"/>
    <w:rsid w:val="001537A2"/>
    <w:rsid w:val="00157A40"/>
    <w:rsid w:val="00167A1B"/>
    <w:rsid w:val="001C4867"/>
    <w:rsid w:val="001D14C8"/>
    <w:rsid w:val="001D7468"/>
    <w:rsid w:val="001E3731"/>
    <w:rsid w:val="0020240D"/>
    <w:rsid w:val="00202B81"/>
    <w:rsid w:val="00210B5C"/>
    <w:rsid w:val="0021292A"/>
    <w:rsid w:val="0021330E"/>
    <w:rsid w:val="002136E4"/>
    <w:rsid w:val="00232E19"/>
    <w:rsid w:val="002353CB"/>
    <w:rsid w:val="00253CE2"/>
    <w:rsid w:val="00253D2E"/>
    <w:rsid w:val="00254D90"/>
    <w:rsid w:val="0028593A"/>
    <w:rsid w:val="00293DFB"/>
    <w:rsid w:val="002A1DBF"/>
    <w:rsid w:val="002A29C1"/>
    <w:rsid w:val="002A7CB8"/>
    <w:rsid w:val="002C1D1F"/>
    <w:rsid w:val="002C4892"/>
    <w:rsid w:val="002E134F"/>
    <w:rsid w:val="002E2EAF"/>
    <w:rsid w:val="002E6F76"/>
    <w:rsid w:val="00323E42"/>
    <w:rsid w:val="00362C33"/>
    <w:rsid w:val="00380F59"/>
    <w:rsid w:val="003A3294"/>
    <w:rsid w:val="003A3A6E"/>
    <w:rsid w:val="003B169E"/>
    <w:rsid w:val="003B5D23"/>
    <w:rsid w:val="003B67D8"/>
    <w:rsid w:val="003D24DF"/>
    <w:rsid w:val="003E5EE7"/>
    <w:rsid w:val="003F1AF7"/>
    <w:rsid w:val="0040228D"/>
    <w:rsid w:val="004076BB"/>
    <w:rsid w:val="004154EC"/>
    <w:rsid w:val="00426016"/>
    <w:rsid w:val="0043727D"/>
    <w:rsid w:val="004451F0"/>
    <w:rsid w:val="004743FD"/>
    <w:rsid w:val="004744A5"/>
    <w:rsid w:val="00482D84"/>
    <w:rsid w:val="00492C99"/>
    <w:rsid w:val="004978D8"/>
    <w:rsid w:val="004B3ECC"/>
    <w:rsid w:val="004E4A05"/>
    <w:rsid w:val="004F3DD6"/>
    <w:rsid w:val="004F524E"/>
    <w:rsid w:val="004F5541"/>
    <w:rsid w:val="0051499C"/>
    <w:rsid w:val="00535EF0"/>
    <w:rsid w:val="00550FDC"/>
    <w:rsid w:val="00567F76"/>
    <w:rsid w:val="005B050D"/>
    <w:rsid w:val="005C1AC2"/>
    <w:rsid w:val="005C2ADF"/>
    <w:rsid w:val="005C731F"/>
    <w:rsid w:val="005D3120"/>
    <w:rsid w:val="005D5C42"/>
    <w:rsid w:val="005F2D8C"/>
    <w:rsid w:val="005F3D9B"/>
    <w:rsid w:val="00601ADD"/>
    <w:rsid w:val="00624D2D"/>
    <w:rsid w:val="00636204"/>
    <w:rsid w:val="00636A09"/>
    <w:rsid w:val="00637479"/>
    <w:rsid w:val="006431E5"/>
    <w:rsid w:val="00646AF4"/>
    <w:rsid w:val="006575DA"/>
    <w:rsid w:val="00664F14"/>
    <w:rsid w:val="0068076C"/>
    <w:rsid w:val="00682EDC"/>
    <w:rsid w:val="00690091"/>
    <w:rsid w:val="006A6016"/>
    <w:rsid w:val="006A768E"/>
    <w:rsid w:val="006C32D2"/>
    <w:rsid w:val="006F62A5"/>
    <w:rsid w:val="007034AF"/>
    <w:rsid w:val="0073319E"/>
    <w:rsid w:val="00774F7C"/>
    <w:rsid w:val="007775B7"/>
    <w:rsid w:val="00793428"/>
    <w:rsid w:val="007946CA"/>
    <w:rsid w:val="007C0047"/>
    <w:rsid w:val="007E1BAC"/>
    <w:rsid w:val="007E2C0E"/>
    <w:rsid w:val="007E74DB"/>
    <w:rsid w:val="00802691"/>
    <w:rsid w:val="00832A67"/>
    <w:rsid w:val="008418F4"/>
    <w:rsid w:val="0084225A"/>
    <w:rsid w:val="008448FA"/>
    <w:rsid w:val="008515B7"/>
    <w:rsid w:val="00852591"/>
    <w:rsid w:val="00853079"/>
    <w:rsid w:val="008567EF"/>
    <w:rsid w:val="0086360C"/>
    <w:rsid w:val="00867786"/>
    <w:rsid w:val="00891FC0"/>
    <w:rsid w:val="008A107D"/>
    <w:rsid w:val="008C1DCF"/>
    <w:rsid w:val="008E11E2"/>
    <w:rsid w:val="008F7DBC"/>
    <w:rsid w:val="009051CC"/>
    <w:rsid w:val="00915E3C"/>
    <w:rsid w:val="009323A2"/>
    <w:rsid w:val="00943A52"/>
    <w:rsid w:val="00943F18"/>
    <w:rsid w:val="009733D2"/>
    <w:rsid w:val="009801B6"/>
    <w:rsid w:val="00996410"/>
    <w:rsid w:val="009C0C17"/>
    <w:rsid w:val="009D66DF"/>
    <w:rsid w:val="009F3471"/>
    <w:rsid w:val="00A2255A"/>
    <w:rsid w:val="00A25B25"/>
    <w:rsid w:val="00A2660A"/>
    <w:rsid w:val="00A40E56"/>
    <w:rsid w:val="00A66BB0"/>
    <w:rsid w:val="00A729F9"/>
    <w:rsid w:val="00A7417F"/>
    <w:rsid w:val="00A75962"/>
    <w:rsid w:val="00AA1E25"/>
    <w:rsid w:val="00AA350C"/>
    <w:rsid w:val="00AE4CBF"/>
    <w:rsid w:val="00AE70E3"/>
    <w:rsid w:val="00AF14F5"/>
    <w:rsid w:val="00AF3B91"/>
    <w:rsid w:val="00B07663"/>
    <w:rsid w:val="00B12423"/>
    <w:rsid w:val="00B24D1E"/>
    <w:rsid w:val="00B3344B"/>
    <w:rsid w:val="00B35595"/>
    <w:rsid w:val="00B4402F"/>
    <w:rsid w:val="00B56483"/>
    <w:rsid w:val="00B5762A"/>
    <w:rsid w:val="00B67EEC"/>
    <w:rsid w:val="00B72A07"/>
    <w:rsid w:val="00B83221"/>
    <w:rsid w:val="00B91069"/>
    <w:rsid w:val="00B9271A"/>
    <w:rsid w:val="00B956BD"/>
    <w:rsid w:val="00BA2BA4"/>
    <w:rsid w:val="00BA3C0A"/>
    <w:rsid w:val="00BB37DE"/>
    <w:rsid w:val="00BB40BF"/>
    <w:rsid w:val="00BD531D"/>
    <w:rsid w:val="00BE3202"/>
    <w:rsid w:val="00C1092A"/>
    <w:rsid w:val="00C1476B"/>
    <w:rsid w:val="00C17A1B"/>
    <w:rsid w:val="00C22FA8"/>
    <w:rsid w:val="00C40DCC"/>
    <w:rsid w:val="00C67243"/>
    <w:rsid w:val="00C7504D"/>
    <w:rsid w:val="00C76719"/>
    <w:rsid w:val="00C809D0"/>
    <w:rsid w:val="00C93AE6"/>
    <w:rsid w:val="00CA278A"/>
    <w:rsid w:val="00CB408D"/>
    <w:rsid w:val="00CC3959"/>
    <w:rsid w:val="00CC5798"/>
    <w:rsid w:val="00CE1698"/>
    <w:rsid w:val="00CE5683"/>
    <w:rsid w:val="00CE6614"/>
    <w:rsid w:val="00D065BC"/>
    <w:rsid w:val="00D14147"/>
    <w:rsid w:val="00D33791"/>
    <w:rsid w:val="00D87F65"/>
    <w:rsid w:val="00D91D63"/>
    <w:rsid w:val="00D951D0"/>
    <w:rsid w:val="00D963E5"/>
    <w:rsid w:val="00D97BD1"/>
    <w:rsid w:val="00DA6FB2"/>
    <w:rsid w:val="00DB176D"/>
    <w:rsid w:val="00DD0774"/>
    <w:rsid w:val="00DE32EE"/>
    <w:rsid w:val="00DE39CC"/>
    <w:rsid w:val="00DE454D"/>
    <w:rsid w:val="00DF48A3"/>
    <w:rsid w:val="00E059BD"/>
    <w:rsid w:val="00E13614"/>
    <w:rsid w:val="00E21F0E"/>
    <w:rsid w:val="00E22B90"/>
    <w:rsid w:val="00E4270B"/>
    <w:rsid w:val="00E751AA"/>
    <w:rsid w:val="00E77A0F"/>
    <w:rsid w:val="00EA3E71"/>
    <w:rsid w:val="00EC3022"/>
    <w:rsid w:val="00EF618D"/>
    <w:rsid w:val="00F00334"/>
    <w:rsid w:val="00F2559E"/>
    <w:rsid w:val="00F256B5"/>
    <w:rsid w:val="00F41134"/>
    <w:rsid w:val="00F41E52"/>
    <w:rsid w:val="00F45C4A"/>
    <w:rsid w:val="00F52E1E"/>
    <w:rsid w:val="00F60193"/>
    <w:rsid w:val="00F60B84"/>
    <w:rsid w:val="00F75CFE"/>
    <w:rsid w:val="00F856B6"/>
    <w:rsid w:val="00FA1789"/>
    <w:rsid w:val="00FB139F"/>
    <w:rsid w:val="00FB1F5D"/>
    <w:rsid w:val="00FB54F2"/>
    <w:rsid w:val="00FC28DD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ADD75E8-571B-433C-95F3-B06F051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3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autoRedefine/>
    <w:rsid w:val="00E13614"/>
    <w:pPr>
      <w:ind w:left="1531" w:hanging="1531"/>
      <w:jc w:val="both"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rsid w:val="00B0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663"/>
    <w:rPr>
      <w:rFonts w:ascii="Segoe UI" w:eastAsia="Times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B07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7663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07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63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552E207F</Template>
  <TotalTime>11</TotalTime>
  <Pages>2</Pages>
  <Words>119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Bourke</dc:creator>
  <cp:keywords/>
  <dc:description/>
  <cp:lastModifiedBy>Lorraine Bourke</cp:lastModifiedBy>
  <cp:revision>2</cp:revision>
  <cp:lastPrinted>2017-11-08T08:54:00Z</cp:lastPrinted>
  <dcterms:created xsi:type="dcterms:W3CDTF">2017-11-08T08:49:00Z</dcterms:created>
  <dcterms:modified xsi:type="dcterms:W3CDTF">2017-11-08T09:05:00Z</dcterms:modified>
</cp:coreProperties>
</file>